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D5" w:rsidRPr="00CA63BA" w:rsidRDefault="00D531D5" w:rsidP="00CA63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Pr="00CA63BA">
        <w:rPr>
          <w:b/>
          <w:sz w:val="36"/>
          <w:szCs w:val="36"/>
        </w:rPr>
        <w:t>У „</w:t>
      </w:r>
      <w:r>
        <w:rPr>
          <w:b/>
          <w:sz w:val="36"/>
          <w:szCs w:val="36"/>
        </w:rPr>
        <w:t>П.Р.СЛАВЕЙКОВ</w:t>
      </w:r>
      <w:r w:rsidRPr="00CA63BA">
        <w:rPr>
          <w:b/>
          <w:sz w:val="36"/>
          <w:szCs w:val="36"/>
        </w:rPr>
        <w:t xml:space="preserve">“ </w:t>
      </w:r>
      <w:r>
        <w:rPr>
          <w:b/>
          <w:sz w:val="36"/>
          <w:szCs w:val="36"/>
        </w:rPr>
        <w:t>С</w:t>
      </w:r>
      <w:r w:rsidRPr="00CA63BA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ВАСИЛОВ</w:t>
      </w:r>
      <w:r w:rsidRPr="00CA63BA">
        <w:rPr>
          <w:b/>
          <w:sz w:val="36"/>
          <w:szCs w:val="36"/>
        </w:rPr>
        <w:t>ЦИ</w:t>
      </w:r>
    </w:p>
    <w:p w:rsidR="00D531D5" w:rsidRPr="00CA63BA" w:rsidRDefault="00D531D5">
      <w:pPr>
        <w:rPr>
          <w:b/>
          <w:sz w:val="36"/>
          <w:szCs w:val="36"/>
        </w:rPr>
      </w:pPr>
    </w:p>
    <w:p w:rsidR="00D531D5" w:rsidRPr="00CA63BA" w:rsidRDefault="00D531D5" w:rsidP="00CA63BA">
      <w:pPr>
        <w:jc w:val="center"/>
        <w:rPr>
          <w:b/>
          <w:sz w:val="36"/>
          <w:szCs w:val="36"/>
        </w:rPr>
      </w:pPr>
      <w:r w:rsidRPr="00CA63BA">
        <w:rPr>
          <w:b/>
          <w:sz w:val="36"/>
          <w:szCs w:val="36"/>
        </w:rPr>
        <w:t>ОБЯСНИТЕЛНА ЗАПИСКА</w:t>
      </w:r>
    </w:p>
    <w:p w:rsidR="00D531D5" w:rsidRPr="00CA63BA" w:rsidRDefault="00D531D5" w:rsidP="00CA63BA">
      <w:pPr>
        <w:jc w:val="center"/>
        <w:rPr>
          <w:b/>
          <w:sz w:val="36"/>
          <w:szCs w:val="36"/>
        </w:rPr>
      </w:pPr>
      <w:r w:rsidRPr="00CA63BA">
        <w:rPr>
          <w:b/>
          <w:sz w:val="36"/>
          <w:szCs w:val="36"/>
        </w:rPr>
        <w:t>ЗА И</w:t>
      </w:r>
      <w:r>
        <w:rPr>
          <w:b/>
          <w:sz w:val="36"/>
          <w:szCs w:val="36"/>
        </w:rPr>
        <w:t>ЗПЪЛНЕНИЕТО НА БЮДЖЕТА КЪМ 31.03</w:t>
      </w:r>
      <w:r w:rsidRPr="00CA63BA">
        <w:rPr>
          <w:b/>
          <w:sz w:val="36"/>
          <w:szCs w:val="36"/>
        </w:rPr>
        <w:t>.202</w:t>
      </w:r>
      <w:r>
        <w:rPr>
          <w:b/>
          <w:sz w:val="36"/>
          <w:szCs w:val="36"/>
        </w:rPr>
        <w:t>3</w:t>
      </w:r>
      <w:r w:rsidRPr="00CA63BA">
        <w:rPr>
          <w:b/>
          <w:sz w:val="36"/>
          <w:szCs w:val="36"/>
        </w:rPr>
        <w:t xml:space="preserve"> Г.</w:t>
      </w:r>
    </w:p>
    <w:p w:rsidR="00D531D5" w:rsidRDefault="00D531D5"/>
    <w:p w:rsidR="00D531D5" w:rsidRDefault="00D531D5" w:rsidP="00A17A22">
      <w:pPr>
        <w:spacing w:line="360" w:lineRule="auto"/>
      </w:pPr>
      <w:r>
        <w:t>Актуален бюджет към 31.03.2023 г. – 101 170,00 лв. по стандарти.</w:t>
      </w:r>
    </w:p>
    <w:p w:rsidR="00D531D5" w:rsidRDefault="00D531D5" w:rsidP="00A17A22">
      <w:pPr>
        <w:spacing w:line="360" w:lineRule="auto"/>
      </w:pPr>
      <w:r>
        <w:t>Увеличение на бюджета към 31.03.2023 г.-- лв.</w:t>
      </w:r>
    </w:p>
    <w:p w:rsidR="00D531D5" w:rsidRDefault="00D531D5" w:rsidP="00A17A22">
      <w:pPr>
        <w:spacing w:line="360" w:lineRule="auto"/>
      </w:pPr>
      <w:r>
        <w:t>Разходите са разпределени, както следва:</w:t>
      </w:r>
    </w:p>
    <w:p w:rsidR="00D531D5" w:rsidRDefault="00D531D5" w:rsidP="00A17A22">
      <w:pPr>
        <w:spacing w:line="360" w:lineRule="auto"/>
      </w:pPr>
      <w:r>
        <w:t>Разходи за заплати – 51 250 лв.</w:t>
      </w:r>
    </w:p>
    <w:p w:rsidR="00D531D5" w:rsidRDefault="00D531D5" w:rsidP="00A17A22">
      <w:pPr>
        <w:spacing w:line="360" w:lineRule="auto"/>
      </w:pPr>
      <w:r>
        <w:t>Разходи за други плащания-2652 лв.</w:t>
      </w:r>
    </w:p>
    <w:p w:rsidR="00D531D5" w:rsidRDefault="00D531D5" w:rsidP="00A17A22">
      <w:pPr>
        <w:spacing w:line="360" w:lineRule="auto"/>
      </w:pPr>
      <w:r>
        <w:t>Разходи за осигуровки – 12068 лв.</w:t>
      </w:r>
    </w:p>
    <w:p w:rsidR="00D531D5" w:rsidRDefault="00D531D5" w:rsidP="00A17A22">
      <w:pPr>
        <w:spacing w:line="360" w:lineRule="auto"/>
      </w:pPr>
      <w:r>
        <w:t xml:space="preserve">Издръжка – 8340 лв. </w:t>
      </w:r>
    </w:p>
    <w:p w:rsidR="00D531D5" w:rsidRDefault="00D531D5" w:rsidP="00A17A22">
      <w:pPr>
        <w:spacing w:line="360" w:lineRule="auto"/>
      </w:pPr>
      <w:r>
        <w:t>В т.ч. за горива, вода и ел. енергия – 586  лв.</w:t>
      </w:r>
    </w:p>
    <w:p w:rsidR="00D531D5" w:rsidRDefault="00D531D5" w:rsidP="00B00602">
      <w:pPr>
        <w:spacing w:line="360" w:lineRule="auto"/>
      </w:pPr>
      <w:r>
        <w:t>За външни услуги – 3472 лв. (в т.ч. за пътни на учители – 2200 лв.)</w:t>
      </w:r>
    </w:p>
    <w:p w:rsidR="00D531D5" w:rsidRDefault="00D531D5" w:rsidP="00B00602">
      <w:pPr>
        <w:spacing w:line="360" w:lineRule="auto"/>
      </w:pPr>
      <w:r>
        <w:t>ОУ „П.Р.Славейков“ няма неразплатени задължения.</w:t>
      </w:r>
    </w:p>
    <w:p w:rsidR="00D531D5" w:rsidRDefault="00D531D5" w:rsidP="00E26D2C"/>
    <w:p w:rsidR="00D531D5" w:rsidRDefault="00D531D5" w:rsidP="00E26D2C">
      <w:r>
        <w:t>Изготвил: /п/</w:t>
      </w:r>
    </w:p>
    <w:p w:rsidR="00D531D5" w:rsidRDefault="00D531D5" w:rsidP="00CA63BA">
      <w:pPr>
        <w:spacing w:after="0" w:line="240" w:lineRule="auto"/>
      </w:pPr>
      <w:bookmarkStart w:id="0" w:name="_GoBack"/>
      <w:bookmarkEnd w:id="0"/>
      <w:r>
        <w:t>С.Йорданова</w:t>
      </w:r>
    </w:p>
    <w:p w:rsidR="00D531D5" w:rsidRPr="00CA63BA" w:rsidRDefault="00D531D5" w:rsidP="00CA63BA">
      <w:pPr>
        <w:spacing w:after="0" w:line="240" w:lineRule="auto"/>
        <w:rPr>
          <w:i/>
        </w:rPr>
      </w:pPr>
      <w:r w:rsidRPr="00CA63BA">
        <w:rPr>
          <w:i/>
        </w:rPr>
        <w:t>/ счетоводител/</w:t>
      </w:r>
    </w:p>
    <w:sectPr w:rsidR="00D531D5" w:rsidRPr="00CA63BA" w:rsidSect="0006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A81"/>
    <w:rsid w:val="00010527"/>
    <w:rsid w:val="00022E80"/>
    <w:rsid w:val="00026D19"/>
    <w:rsid w:val="000369E9"/>
    <w:rsid w:val="0006276A"/>
    <w:rsid w:val="000D38F3"/>
    <w:rsid w:val="000E4305"/>
    <w:rsid w:val="00124B0B"/>
    <w:rsid w:val="001279E5"/>
    <w:rsid w:val="00150093"/>
    <w:rsid w:val="00152BDE"/>
    <w:rsid w:val="00270BA6"/>
    <w:rsid w:val="0027237B"/>
    <w:rsid w:val="002832F6"/>
    <w:rsid w:val="002D7917"/>
    <w:rsid w:val="002F392E"/>
    <w:rsid w:val="003B1103"/>
    <w:rsid w:val="00454014"/>
    <w:rsid w:val="004C4F76"/>
    <w:rsid w:val="0050090A"/>
    <w:rsid w:val="00545C14"/>
    <w:rsid w:val="00681A81"/>
    <w:rsid w:val="00721ADF"/>
    <w:rsid w:val="007F3281"/>
    <w:rsid w:val="00801F75"/>
    <w:rsid w:val="00826735"/>
    <w:rsid w:val="00835C43"/>
    <w:rsid w:val="00974ECB"/>
    <w:rsid w:val="00A17A22"/>
    <w:rsid w:val="00B00602"/>
    <w:rsid w:val="00B21E71"/>
    <w:rsid w:val="00B570E1"/>
    <w:rsid w:val="00BA1D3B"/>
    <w:rsid w:val="00BB686D"/>
    <w:rsid w:val="00C52412"/>
    <w:rsid w:val="00CA63BA"/>
    <w:rsid w:val="00CD69EB"/>
    <w:rsid w:val="00D531D5"/>
    <w:rsid w:val="00D54DE6"/>
    <w:rsid w:val="00DB47D9"/>
    <w:rsid w:val="00E15A58"/>
    <w:rsid w:val="00E235DB"/>
    <w:rsid w:val="00E26D2C"/>
    <w:rsid w:val="00E663FA"/>
    <w:rsid w:val="00EC233F"/>
    <w:rsid w:val="00F314E5"/>
    <w:rsid w:val="00FA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86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FSD_2</cp:lastModifiedBy>
  <cp:revision>14</cp:revision>
  <cp:lastPrinted>2021-11-23T08:48:00Z</cp:lastPrinted>
  <dcterms:created xsi:type="dcterms:W3CDTF">2021-10-19T18:14:00Z</dcterms:created>
  <dcterms:modified xsi:type="dcterms:W3CDTF">2023-04-19T07:59:00Z</dcterms:modified>
</cp:coreProperties>
</file>